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6BB1" w14:textId="77777777" w:rsidR="00B71600" w:rsidRPr="004F7FDA" w:rsidRDefault="00B71600" w:rsidP="00B71600">
      <w:pPr>
        <w:pStyle w:val="Style1"/>
        <w:spacing w:after="180"/>
        <w:jc w:val="center"/>
        <w:rPr>
          <w:b/>
          <w:color w:val="000000"/>
          <w:sz w:val="40"/>
        </w:rPr>
      </w:pPr>
    </w:p>
    <w:p w14:paraId="7F03F358" w14:textId="07CC0882" w:rsidR="00B71600" w:rsidRPr="007458D4" w:rsidRDefault="00B71600" w:rsidP="0076216B">
      <w:pPr>
        <w:pStyle w:val="Heading4"/>
        <w:jc w:val="center"/>
        <w:rPr>
          <w:b w:val="0"/>
          <w:i w:val="0"/>
          <w:color w:val="000000"/>
          <w:sz w:val="40"/>
        </w:rPr>
      </w:pPr>
      <w:r w:rsidRPr="007458D4">
        <w:rPr>
          <w:i w:val="0"/>
          <w:color w:val="000000"/>
          <w:sz w:val="40"/>
        </w:rPr>
        <w:t xml:space="preserve">Subject </w:t>
      </w:r>
      <w:r w:rsidR="00342740">
        <w:rPr>
          <w:i w:val="0"/>
          <w:color w:val="000000"/>
          <w:sz w:val="40"/>
        </w:rPr>
        <w:t>SP2</w:t>
      </w:r>
      <w:r w:rsidRPr="007458D4">
        <w:rPr>
          <w:i w:val="0"/>
          <w:color w:val="000000"/>
          <w:sz w:val="40"/>
        </w:rPr>
        <w:t>: Assignment X3</w:t>
      </w:r>
    </w:p>
    <w:p w14:paraId="559B8389" w14:textId="27E3525A" w:rsidR="00B71600" w:rsidRDefault="00CC4DDF" w:rsidP="0076216B">
      <w:pPr>
        <w:pStyle w:val="Style1"/>
        <w:jc w:val="center"/>
        <w:rPr>
          <w:b/>
          <w:color w:val="000000"/>
          <w:sz w:val="36"/>
        </w:rPr>
      </w:pPr>
      <w:r>
        <w:rPr>
          <w:b/>
          <w:color w:val="000000"/>
          <w:sz w:val="36"/>
        </w:rPr>
        <w:t>2024</w:t>
      </w:r>
      <w:r w:rsidR="00B71600" w:rsidRPr="004F7FDA">
        <w:rPr>
          <w:b/>
          <w:color w:val="000000"/>
          <w:sz w:val="36"/>
        </w:rPr>
        <w:t xml:space="preserve"> Examinations</w:t>
      </w:r>
    </w:p>
    <w:p w14:paraId="550559DC" w14:textId="432A0346" w:rsidR="00164BB2" w:rsidRDefault="00164BB2" w:rsidP="00B71600">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A20846" w:rsidRPr="009C7BE2" w14:paraId="06AC07F7"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24C65A7A" w14:textId="77777777" w:rsidR="00A20846" w:rsidRPr="009C7BE2" w:rsidRDefault="00A20846"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889B9DB" w14:textId="77777777" w:rsidR="00A20846" w:rsidRPr="009C7BE2" w:rsidRDefault="00A20846" w:rsidP="00447D2B">
            <w:pPr>
              <w:pStyle w:val="Style1"/>
              <w:spacing w:before="120" w:after="120"/>
              <w:rPr>
                <w:b/>
              </w:rPr>
            </w:pPr>
          </w:p>
        </w:tc>
      </w:tr>
      <w:tr w:rsidR="00A20846" w:rsidRPr="009C7BE2" w14:paraId="56E949DC" w14:textId="77777777" w:rsidTr="00447D2B">
        <w:trPr>
          <w:cantSplit/>
          <w:trHeight w:val="5499"/>
        </w:trPr>
        <w:tc>
          <w:tcPr>
            <w:tcW w:w="4928" w:type="dxa"/>
            <w:tcBorders>
              <w:left w:val="single" w:sz="4" w:space="0" w:color="auto"/>
            </w:tcBorders>
          </w:tcPr>
          <w:p w14:paraId="10BA3672" w14:textId="77777777" w:rsidR="00A20846" w:rsidRPr="009C7BE2" w:rsidRDefault="00A20846" w:rsidP="00447D2B">
            <w:pPr>
              <w:pStyle w:val="Style1"/>
              <w:spacing w:after="0"/>
              <w:rPr>
                <w:b/>
              </w:rPr>
            </w:pPr>
          </w:p>
          <w:p w14:paraId="52C7713B" w14:textId="77777777" w:rsidR="00A20846" w:rsidRPr="009C7BE2" w:rsidRDefault="00A20846"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20846" w:rsidRPr="009C7BE2" w14:paraId="4288F554" w14:textId="77777777" w:rsidTr="00447D2B">
              <w:tc>
                <w:tcPr>
                  <w:tcW w:w="680" w:type="dxa"/>
                </w:tcPr>
                <w:p w14:paraId="484FB8A7" w14:textId="77777777" w:rsidR="00A20846" w:rsidRPr="009C7BE2" w:rsidRDefault="00A20846" w:rsidP="00447D2B">
                  <w:pPr>
                    <w:pStyle w:val="Style1"/>
                    <w:spacing w:before="120" w:after="120"/>
                  </w:pPr>
                </w:p>
              </w:tc>
              <w:tc>
                <w:tcPr>
                  <w:tcW w:w="680" w:type="dxa"/>
                </w:tcPr>
                <w:p w14:paraId="356BBECD" w14:textId="77777777" w:rsidR="00A20846" w:rsidRPr="009C7BE2" w:rsidRDefault="00A20846" w:rsidP="00447D2B">
                  <w:pPr>
                    <w:pStyle w:val="Style1"/>
                    <w:spacing w:before="120" w:after="120"/>
                  </w:pPr>
                </w:p>
              </w:tc>
              <w:tc>
                <w:tcPr>
                  <w:tcW w:w="680" w:type="dxa"/>
                </w:tcPr>
                <w:p w14:paraId="01839A0A" w14:textId="77777777" w:rsidR="00A20846" w:rsidRPr="009C7BE2" w:rsidRDefault="00A20846" w:rsidP="00447D2B">
                  <w:pPr>
                    <w:pStyle w:val="Style1"/>
                    <w:spacing w:before="120" w:after="120"/>
                  </w:pPr>
                </w:p>
              </w:tc>
              <w:tc>
                <w:tcPr>
                  <w:tcW w:w="680" w:type="dxa"/>
                </w:tcPr>
                <w:p w14:paraId="30B923C3" w14:textId="77777777" w:rsidR="00A20846" w:rsidRPr="009C7BE2" w:rsidRDefault="00A20846" w:rsidP="00447D2B">
                  <w:pPr>
                    <w:pStyle w:val="Style1"/>
                    <w:spacing w:before="120" w:after="120"/>
                  </w:pPr>
                </w:p>
              </w:tc>
              <w:tc>
                <w:tcPr>
                  <w:tcW w:w="680" w:type="dxa"/>
                </w:tcPr>
                <w:p w14:paraId="499DB72C" w14:textId="77777777" w:rsidR="00A20846" w:rsidRPr="009C7BE2" w:rsidRDefault="00A20846" w:rsidP="00447D2B">
                  <w:pPr>
                    <w:pStyle w:val="Style1"/>
                    <w:spacing w:before="120" w:after="120"/>
                  </w:pPr>
                </w:p>
              </w:tc>
            </w:tr>
          </w:tbl>
          <w:p w14:paraId="1B386DB0" w14:textId="77777777" w:rsidR="00A20846" w:rsidRPr="009C7BE2" w:rsidRDefault="00A20846" w:rsidP="00447D2B">
            <w:pPr>
              <w:pStyle w:val="Style1"/>
              <w:spacing w:after="0"/>
            </w:pPr>
          </w:p>
          <w:p w14:paraId="5ED4A811" w14:textId="77777777" w:rsidR="00A20846" w:rsidRPr="009C7BE2" w:rsidRDefault="00A20846"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1F4077AF" w14:textId="77777777" w:rsidR="00A20846" w:rsidRDefault="00A20846" w:rsidP="00447D2B">
            <w:pPr>
              <w:pStyle w:val="Style1"/>
              <w:spacing w:before="120" w:after="120"/>
              <w:rPr>
                <w:b/>
                <w:sz w:val="20"/>
              </w:rPr>
            </w:pPr>
            <w:r w:rsidRPr="009C7BE2">
              <w:rPr>
                <w:b/>
                <w:sz w:val="20"/>
              </w:rPr>
              <w:t>Your ActEd Student Number is not the same as your IFoA Actuarial Reference Number or ARN.</w:t>
            </w:r>
          </w:p>
          <w:p w14:paraId="073C3072" w14:textId="77777777" w:rsidR="00A20846" w:rsidRDefault="00A20846" w:rsidP="00447D2B">
            <w:pPr>
              <w:pStyle w:val="Style1"/>
              <w:spacing w:before="120" w:after="120"/>
              <w:rPr>
                <w:b/>
                <w:sz w:val="20"/>
              </w:rPr>
            </w:pPr>
          </w:p>
          <w:p w14:paraId="2B1B3DE9" w14:textId="77777777" w:rsidR="00A20846" w:rsidRPr="00E416A8" w:rsidRDefault="00A20846" w:rsidP="00447D2B">
            <w:pPr>
              <w:pStyle w:val="Style1"/>
              <w:rPr>
                <w:sz w:val="20"/>
              </w:rPr>
            </w:pPr>
            <w:r w:rsidRPr="004A2223">
              <w:rPr>
                <w:noProof/>
                <w:lang w:eastAsia="en-GB"/>
              </w:rPr>
              <mc:AlternateContent>
                <mc:Choice Requires="wps">
                  <w:drawing>
                    <wp:anchor distT="0" distB="0" distL="114300" distR="114300" simplePos="0" relativeHeight="251801088" behindDoc="0" locked="0" layoutInCell="1" allowOverlap="1" wp14:anchorId="4D0CAEF2" wp14:editId="7AA04E81">
                      <wp:simplePos x="0" y="0"/>
                      <wp:positionH relativeFrom="column">
                        <wp:posOffset>2326958</wp:posOffset>
                      </wp:positionH>
                      <wp:positionV relativeFrom="paragraph">
                        <wp:posOffset>22225</wp:posOffset>
                      </wp:positionV>
                      <wp:extent cx="228600" cy="2286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2B5FB" id="Rectangle 31" o:spid="_x0000_s1026" style="position:absolute;margin-left:183.25pt;margin-top:1.75pt;width:18pt;height:18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800064" behindDoc="0" locked="0" layoutInCell="1" allowOverlap="1" wp14:anchorId="72F0ADD6" wp14:editId="1649D811">
                      <wp:simplePos x="0" y="0"/>
                      <wp:positionH relativeFrom="column">
                        <wp:posOffset>1816417</wp:posOffset>
                      </wp:positionH>
                      <wp:positionV relativeFrom="paragraph">
                        <wp:posOffset>27305</wp:posOffset>
                      </wp:positionV>
                      <wp:extent cx="228600" cy="2286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321117" w14:textId="77777777" w:rsidR="00A20846" w:rsidRDefault="00A20846" w:rsidP="00A208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0ADD6" id="Rectangle 32" o:spid="_x0000_s1028" style="position:absolute;margin-left:143pt;margin-top:2.15pt;width:18pt;height:18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on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a+Inh4ksF9YEIRziOMa0dCR3gD84GGuGS++87gYoz88FS095O5/M480mZ37yZkYLX&#10;luraIqwkqJIHIiOJm3Dck51D3XYUaZq4sXBHjW50asJzVqfxoDFNbTytVNyDaz15PS/++icA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G96Jx0CAABABAAADgAAAAAAAAAAAAAAAAAuAgAAZHJzL2Uyb0RvYy54bWxQSwECLQAU&#10;AAYACAAAACEAn2k1/9sAAAAIAQAADwAAAAAAAAAAAAAAAAB3BAAAZHJzL2Rvd25yZXYueG1sUEsF&#10;BgAAAAAEAAQA8wAAAH8FAAAAAA==&#10;" strokeweight=".5pt">
                      <v:textbox>
                        <w:txbxContent>
                          <w:p w14:paraId="1D321117" w14:textId="77777777" w:rsidR="00A20846" w:rsidRDefault="00A20846" w:rsidP="00A2084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4F22EBD6" w14:textId="77777777" w:rsidR="00A20846" w:rsidRPr="009C7BE2" w:rsidRDefault="00A20846" w:rsidP="00447D2B">
            <w:pPr>
              <w:pStyle w:val="Style1"/>
              <w:spacing w:before="120" w:after="120"/>
            </w:pPr>
          </w:p>
        </w:tc>
        <w:tc>
          <w:tcPr>
            <w:tcW w:w="4306" w:type="dxa"/>
            <w:tcBorders>
              <w:left w:val="single" w:sz="4" w:space="0" w:color="auto"/>
              <w:bottom w:val="single" w:sz="4" w:space="0" w:color="auto"/>
              <w:right w:val="single" w:sz="4" w:space="0" w:color="auto"/>
            </w:tcBorders>
          </w:tcPr>
          <w:p w14:paraId="09BE4291" w14:textId="77777777" w:rsidR="00A20846" w:rsidRDefault="00A20846" w:rsidP="00447D2B">
            <w:pPr>
              <w:pStyle w:val="Style1"/>
              <w:spacing w:before="120" w:after="0"/>
              <w:rPr>
                <w:b/>
                <w:sz w:val="20"/>
              </w:rPr>
            </w:pPr>
          </w:p>
          <w:p w14:paraId="630C75A3" w14:textId="77777777" w:rsidR="00A20846" w:rsidRPr="00E416A8" w:rsidRDefault="00A20846"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009DA8F" w14:textId="77777777" w:rsidR="00A20846" w:rsidRPr="00E416A8" w:rsidRDefault="00A20846" w:rsidP="00447D2B">
            <w:pPr>
              <w:pStyle w:val="Style1"/>
              <w:spacing w:after="0"/>
              <w:rPr>
                <w:sz w:val="20"/>
              </w:rPr>
            </w:pPr>
            <w:r w:rsidRPr="00E416A8">
              <w:rPr>
                <w:sz w:val="20"/>
              </w:rPr>
              <w:t>wish to share this information)?</w:t>
            </w:r>
          </w:p>
          <w:p w14:paraId="451292D0" w14:textId="77777777" w:rsidR="00A20846" w:rsidRPr="00E416A8" w:rsidRDefault="00A20846" w:rsidP="00447D2B">
            <w:pPr>
              <w:pStyle w:val="Style1"/>
              <w:rPr>
                <w:sz w:val="20"/>
              </w:rPr>
            </w:pPr>
            <w:r w:rsidRPr="00E416A8">
              <w:rPr>
                <w:noProof/>
                <w:lang w:eastAsia="en-GB"/>
              </w:rPr>
              <mc:AlternateContent>
                <mc:Choice Requires="wps">
                  <w:drawing>
                    <wp:anchor distT="0" distB="0" distL="114300" distR="114300" simplePos="0" relativeHeight="251798016" behindDoc="0" locked="0" layoutInCell="1" allowOverlap="1" wp14:anchorId="29F2B841" wp14:editId="5F93524E">
                      <wp:simplePos x="0" y="0"/>
                      <wp:positionH relativeFrom="column">
                        <wp:posOffset>1814513</wp:posOffset>
                      </wp:positionH>
                      <wp:positionV relativeFrom="paragraph">
                        <wp:posOffset>26035</wp:posOffset>
                      </wp:positionV>
                      <wp:extent cx="228600" cy="2286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B26F0" id="Rectangle 33" o:spid="_x0000_s1026" style="position:absolute;margin-left:142.9pt;margin-top:2.05pt;width:18pt;height:18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99040" behindDoc="0" locked="0" layoutInCell="1" allowOverlap="1" wp14:anchorId="31C9591F" wp14:editId="146CCB7D">
                      <wp:simplePos x="0" y="0"/>
                      <wp:positionH relativeFrom="column">
                        <wp:posOffset>2334895</wp:posOffset>
                      </wp:positionH>
                      <wp:positionV relativeFrom="paragraph">
                        <wp:posOffset>24765</wp:posOffset>
                      </wp:positionV>
                      <wp:extent cx="228600" cy="2286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EE7A6" id="Rectangle 34" o:spid="_x0000_s1026" style="position:absolute;margin-left:183.85pt;margin-top:1.95pt;width:18pt;height:18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749720EF" w14:textId="77777777" w:rsidR="00A20846" w:rsidRDefault="00A20846" w:rsidP="00447D2B">
            <w:pPr>
              <w:pStyle w:val="Style1"/>
              <w:spacing w:before="120" w:after="0"/>
              <w:rPr>
                <w:sz w:val="20"/>
              </w:rPr>
            </w:pPr>
            <w:r>
              <w:rPr>
                <w:sz w:val="20"/>
              </w:rPr>
              <w:t>If Yes, you can provide further information on the extra time / other conditions if you wish:</w:t>
            </w:r>
          </w:p>
          <w:p w14:paraId="64D755D3" w14:textId="77777777" w:rsidR="00A20846" w:rsidRPr="001C2BC4" w:rsidRDefault="00A20846" w:rsidP="00447D2B">
            <w:pPr>
              <w:pStyle w:val="Style1"/>
              <w:spacing w:after="0"/>
              <w:rPr>
                <w:sz w:val="28"/>
                <w:szCs w:val="28"/>
              </w:rPr>
            </w:pPr>
            <w:r w:rsidRPr="001C2BC4">
              <w:rPr>
                <w:sz w:val="28"/>
                <w:szCs w:val="28"/>
              </w:rPr>
              <w:t>_____________________________</w:t>
            </w:r>
          </w:p>
          <w:p w14:paraId="34047A29" w14:textId="77777777" w:rsidR="00A20846" w:rsidRPr="001C2BC4" w:rsidRDefault="00A20846" w:rsidP="00447D2B">
            <w:pPr>
              <w:pStyle w:val="Style1"/>
              <w:spacing w:after="0"/>
              <w:rPr>
                <w:sz w:val="28"/>
                <w:szCs w:val="28"/>
              </w:rPr>
            </w:pPr>
            <w:r w:rsidRPr="001C2BC4">
              <w:rPr>
                <w:sz w:val="28"/>
                <w:szCs w:val="28"/>
              </w:rPr>
              <w:t>_____________________________</w:t>
            </w:r>
          </w:p>
          <w:p w14:paraId="2ACF5010" w14:textId="77777777" w:rsidR="00A20846" w:rsidRDefault="00A20846" w:rsidP="00447D2B">
            <w:pPr>
              <w:pStyle w:val="Style1"/>
              <w:spacing w:after="0"/>
              <w:rPr>
                <w:sz w:val="20"/>
              </w:rPr>
            </w:pPr>
          </w:p>
          <w:p w14:paraId="6E3F2F21" w14:textId="77777777" w:rsidR="00A20846" w:rsidRPr="009C7BE2" w:rsidRDefault="00A20846" w:rsidP="00447D2B">
            <w:pPr>
              <w:pStyle w:val="Style1"/>
              <w:spacing w:after="0"/>
              <w:rPr>
                <w:sz w:val="20"/>
              </w:rPr>
            </w:pPr>
            <w:r w:rsidRPr="009C7BE2">
              <w:rPr>
                <w:sz w:val="20"/>
              </w:rPr>
              <w:t xml:space="preserve">Time to do </w:t>
            </w:r>
            <w:r>
              <w:rPr>
                <w:sz w:val="20"/>
              </w:rPr>
              <w:t>assignment</w:t>
            </w:r>
          </w:p>
          <w:p w14:paraId="09000379" w14:textId="77777777" w:rsidR="00A20846" w:rsidRPr="009C7BE2" w:rsidRDefault="00A20846" w:rsidP="00447D2B">
            <w:pPr>
              <w:pStyle w:val="Style1"/>
              <w:rPr>
                <w:sz w:val="20"/>
              </w:rPr>
            </w:pPr>
            <w:r w:rsidRPr="009C7BE2">
              <w:rPr>
                <w:sz w:val="20"/>
              </w:rPr>
              <w:t xml:space="preserve">(see Note below):        </w:t>
            </w:r>
            <w:r>
              <w:rPr>
                <w:sz w:val="20"/>
              </w:rPr>
              <w:t xml:space="preserve">     </w:t>
            </w:r>
            <w:r w:rsidRPr="009C7BE2">
              <w:rPr>
                <w:sz w:val="20"/>
              </w:rPr>
              <w:t>_____ hrs _____ mins</w:t>
            </w:r>
          </w:p>
          <w:p w14:paraId="6091DD72" w14:textId="77777777" w:rsidR="00A20846" w:rsidRPr="009C7BE2" w:rsidRDefault="00A20846" w:rsidP="00447D2B">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846" w:rsidRPr="009C7BE2" w14:paraId="399BE937"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4EC368E5" w14:textId="77777777" w:rsidR="00A20846" w:rsidRPr="009C7BE2" w:rsidRDefault="00A20846"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20846" w:rsidRPr="009C7BE2" w14:paraId="7AC4054F" w14:textId="77777777" w:rsidTr="00447D2B">
        <w:trPr>
          <w:cantSplit/>
        </w:trPr>
        <w:tc>
          <w:tcPr>
            <w:tcW w:w="9234" w:type="dxa"/>
            <w:gridSpan w:val="2"/>
            <w:tcBorders>
              <w:left w:val="single" w:sz="4" w:space="0" w:color="auto"/>
              <w:bottom w:val="single" w:sz="4" w:space="0" w:color="auto"/>
              <w:right w:val="single" w:sz="4" w:space="0" w:color="auto"/>
            </w:tcBorders>
          </w:tcPr>
          <w:p w14:paraId="2D4EBC85" w14:textId="77777777" w:rsidR="00A20846" w:rsidRPr="009C7BE2" w:rsidRDefault="00A20846" w:rsidP="00447D2B">
            <w:pPr>
              <w:pStyle w:val="Style1"/>
              <w:tabs>
                <w:tab w:val="left" w:pos="567"/>
                <w:tab w:val="left" w:pos="1134"/>
              </w:tabs>
              <w:spacing w:before="120" w:after="60"/>
              <w:ind w:left="1134" w:hanging="1134"/>
              <w:rPr>
                <w:sz w:val="20"/>
              </w:rPr>
            </w:pPr>
            <w:r w:rsidRPr="009C7BE2">
              <w:rPr>
                <w:sz w:val="20"/>
              </w:rPr>
              <w:t>[      ]</w:t>
            </w:r>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r w:rsidRPr="009C7BE2">
              <w:rPr>
                <w:i/>
                <w:sz w:val="20"/>
              </w:rPr>
              <w:t>ie</w:t>
            </w:r>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40A3167A" w14:textId="77777777" w:rsidR="00A20846" w:rsidRPr="009C7BE2" w:rsidRDefault="00A20846" w:rsidP="00447D2B">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Completed your ActEd Student Number in the box above? </w:t>
            </w:r>
          </w:p>
          <w:p w14:paraId="4BA23032" w14:textId="77777777" w:rsidR="00A20846" w:rsidRPr="009C7BE2" w:rsidRDefault="00A20846" w:rsidP="00447D2B">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281FBAE4" w14:textId="77777777" w:rsidR="00A20846" w:rsidRDefault="00A20846" w:rsidP="00447D2B">
            <w:pPr>
              <w:pStyle w:val="Style1"/>
              <w:tabs>
                <w:tab w:val="left" w:pos="567"/>
                <w:tab w:val="left" w:pos="1134"/>
              </w:tabs>
              <w:spacing w:after="60"/>
              <w:ind w:left="1134" w:hanging="1134"/>
              <w:rPr>
                <w:sz w:val="20"/>
              </w:rPr>
            </w:pPr>
            <w:r w:rsidRPr="009F54B0">
              <w:rPr>
                <w:sz w:val="20"/>
              </w:rPr>
              <w:t>[      ]</w:t>
            </w:r>
            <w:r w:rsidRPr="009F54B0">
              <w:rPr>
                <w:sz w:val="20"/>
              </w:rPr>
              <w:tab/>
            </w:r>
            <w:r w:rsidRPr="009F54B0">
              <w:rPr>
                <w:sz w:val="20"/>
              </w:rPr>
              <w:tab/>
              <w:t>Checked that all pages have been included and in the right order, if you have scanned your script?</w:t>
            </w:r>
          </w:p>
          <w:p w14:paraId="645196AA" w14:textId="77777777" w:rsidR="00A20846" w:rsidRPr="009C7BE2" w:rsidRDefault="00A20846" w:rsidP="00447D2B">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Converted your script into a PDF file?</w:t>
            </w:r>
          </w:p>
          <w:p w14:paraId="290DEFCB" w14:textId="396F25EA" w:rsidR="00A20846" w:rsidRDefault="00A20846" w:rsidP="00447D2B">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 xml:space="preserve">Named your file </w:t>
            </w:r>
            <w:r w:rsidRPr="00B87C7A">
              <w:rPr>
                <w:sz w:val="20"/>
              </w:rPr>
              <w:t>correctly,</w:t>
            </w:r>
            <w:r>
              <w:rPr>
                <w:sz w:val="20"/>
              </w:rPr>
              <w:t xml:space="preserve"> </w:t>
            </w:r>
            <w:r w:rsidRPr="005B6B81">
              <w:rPr>
                <w:i/>
                <w:iCs/>
                <w:sz w:val="20"/>
              </w:rPr>
              <w:t>ie</w:t>
            </w:r>
            <w:r w:rsidRPr="00B87C7A">
              <w:rPr>
                <w:sz w:val="20"/>
              </w:rPr>
              <w:t xml:space="preserve"> </w:t>
            </w:r>
            <w:r w:rsidR="00342740">
              <w:rPr>
                <w:sz w:val="20"/>
              </w:rPr>
              <w:t>SP2</w:t>
            </w:r>
            <w:r w:rsidRPr="005B6B81">
              <w:rPr>
                <w:sz w:val="20"/>
              </w:rPr>
              <w:t xml:space="preserve"> X</w:t>
            </w:r>
            <w:r>
              <w:rPr>
                <w:sz w:val="20"/>
              </w:rPr>
              <w:t>3</w:t>
            </w:r>
            <w:r w:rsidRPr="005B6B81">
              <w:rPr>
                <w:sz w:val="20"/>
              </w:rPr>
              <w:t xml:space="preserve"> 12345</w:t>
            </w:r>
            <w:r>
              <w:rPr>
                <w:sz w:val="20"/>
              </w:rPr>
              <w:t xml:space="preserve"> where 12345 is your </w:t>
            </w:r>
            <w:r w:rsidR="00E607A6">
              <w:rPr>
                <w:sz w:val="20"/>
              </w:rPr>
              <w:t>ActEd Student Number</w:t>
            </w:r>
            <w:r>
              <w:rPr>
                <w:sz w:val="20"/>
              </w:rPr>
              <w:t>?</w:t>
            </w:r>
          </w:p>
          <w:p w14:paraId="16B51823" w14:textId="77777777" w:rsidR="00A20846" w:rsidRDefault="00A20846" w:rsidP="00447D2B">
            <w:pPr>
              <w:pStyle w:val="Style1"/>
              <w:tabs>
                <w:tab w:val="left" w:pos="567"/>
                <w:tab w:val="left" w:pos="1134"/>
              </w:tabs>
              <w:spacing w:after="60"/>
            </w:pPr>
            <w:r w:rsidRPr="009C7BE2">
              <w:rPr>
                <w:sz w:val="20"/>
              </w:rPr>
              <w:t>[      ]</w:t>
            </w:r>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3C6BC4F1" w14:textId="167DA506" w:rsidR="00A20846" w:rsidRDefault="00A20846" w:rsidP="00447D2B">
            <w:pPr>
              <w:pStyle w:val="Style1"/>
              <w:tabs>
                <w:tab w:val="left" w:pos="567"/>
                <w:tab w:val="left" w:pos="1134"/>
              </w:tabs>
              <w:spacing w:after="120"/>
            </w:pPr>
            <w:r w:rsidRPr="009C7BE2">
              <w:rPr>
                <w:sz w:val="20"/>
              </w:rPr>
              <w:t>[      ]</w:t>
            </w:r>
            <w:r w:rsidRPr="009C7BE2">
              <w:rPr>
                <w:sz w:val="20"/>
              </w:rPr>
              <w:tab/>
            </w:r>
            <w:r w:rsidRPr="009C7BE2">
              <w:rPr>
                <w:sz w:val="20"/>
              </w:rPr>
              <w:tab/>
            </w:r>
            <w:r>
              <w:rPr>
                <w:sz w:val="20"/>
              </w:rPr>
              <w:t>Rated your X2 marker on The Hub?</w:t>
            </w:r>
          </w:p>
          <w:p w14:paraId="0D6F1D4F" w14:textId="77777777" w:rsidR="00A20846" w:rsidRPr="009C7BE2" w:rsidRDefault="00A20846" w:rsidP="00447D2B">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3DCC7829" w14:textId="2BA7F6E1" w:rsidR="00A20846" w:rsidRDefault="00A20846" w:rsidP="00B71600">
      <w:pPr>
        <w:pStyle w:val="Style1"/>
        <w:jc w:val="center"/>
        <w:rPr>
          <w:b/>
          <w:color w:val="000000"/>
          <w:sz w:val="36"/>
        </w:rPr>
      </w:pPr>
    </w:p>
    <w:p w14:paraId="73D96DA8" w14:textId="77777777" w:rsidR="00C16C67" w:rsidRDefault="00C16C67">
      <w:pPr>
        <w:keepLines w:val="0"/>
        <w:spacing w:after="0" w:line="240" w:lineRule="auto"/>
        <w:rPr>
          <w:b/>
          <w:sz w:val="28"/>
          <w:szCs w:val="28"/>
        </w:rPr>
      </w:pPr>
      <w:r>
        <w:rPr>
          <w:b/>
          <w:sz w:val="28"/>
          <w:szCs w:val="28"/>
        </w:rPr>
        <w:br w:type="page"/>
      </w:r>
    </w:p>
    <w:p w14:paraId="52FE4F10" w14:textId="43BAE469" w:rsidR="00B71600" w:rsidRPr="009C7BE2" w:rsidRDefault="00B71600"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31BF9351"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012BF86D"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0EE61863"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C423694"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62886493"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5873CBC"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5031D043"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20F7D9F"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57B6D937"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1CB7EA0D"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569AAABF"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069539CE"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5D75434" w14:textId="77777777" w:rsidR="00B71600" w:rsidRDefault="00B71600" w:rsidP="00B71600">
      <w:pPr>
        <w:pStyle w:val="Style1"/>
        <w:pBdr>
          <w:top w:val="single" w:sz="4" w:space="6" w:color="auto"/>
          <w:left w:val="single" w:sz="4" w:space="4" w:color="auto"/>
          <w:bottom w:val="single" w:sz="4" w:space="6" w:color="auto"/>
          <w:right w:val="single" w:sz="4" w:space="4" w:color="auto"/>
        </w:pBdr>
      </w:pPr>
    </w:p>
    <w:p w14:paraId="50C6037D" w14:textId="77777777" w:rsidR="00B71600" w:rsidRDefault="00B71600" w:rsidP="00B71600">
      <w:pPr>
        <w:pStyle w:val="Style1"/>
        <w:pBdr>
          <w:top w:val="single" w:sz="4" w:space="6" w:color="auto"/>
          <w:left w:val="single" w:sz="4" w:space="4" w:color="auto"/>
          <w:bottom w:val="single" w:sz="4" w:space="6" w:color="auto"/>
          <w:right w:val="single" w:sz="4" w:space="4" w:color="auto"/>
        </w:pBdr>
      </w:pPr>
    </w:p>
    <w:p w14:paraId="10565531"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5B0EE695" w14:textId="0ACA3E8A"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122F96">
        <w:rPr>
          <w:b/>
          <w:sz w:val="20"/>
        </w:rPr>
        <w:t xml:space="preserve">and earlier </w:t>
      </w:r>
      <w:r w:rsidRPr="00A86DEC">
        <w:rPr>
          <w:b/>
          <w:sz w:val="20"/>
        </w:rPr>
        <w:t>assignment</w:t>
      </w:r>
      <w:r w:rsidR="00122F96">
        <w:rPr>
          <w:b/>
          <w:sz w:val="20"/>
        </w:rPr>
        <w:t>s</w:t>
      </w:r>
      <w:r>
        <w:rPr>
          <w:b/>
          <w:sz w:val="20"/>
        </w:rPr>
        <w:t xml:space="preserve"> </w:t>
      </w:r>
      <w:r w:rsidR="004E036B">
        <w:rPr>
          <w:b/>
          <w:sz w:val="20"/>
        </w:rPr>
        <w:t>on The Hub</w:t>
      </w:r>
      <w:r>
        <w:rPr>
          <w:rStyle w:val="Hyperlink"/>
          <w:b/>
          <w:color w:val="auto"/>
          <w:sz w:val="20"/>
          <w:u w:val="none"/>
        </w:rPr>
        <w:t>.</w:t>
      </w:r>
    </w:p>
    <w:p w14:paraId="65B0BB4B"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possible so we pay markers on the basis of student feedback.  Your feedback is very important to us and your marker so please do leave a grade and comment.  </w:t>
      </w:r>
    </w:p>
    <w:p w14:paraId="5780BFE1" w14:textId="09356304" w:rsidR="00B71600" w:rsidRPr="009C7BE2" w:rsidRDefault="009E180C">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0D3385">
        <w:rPr>
          <w:iCs/>
          <w:sz w:val="20"/>
        </w:rPr>
        <w:t>,</w:t>
      </w:r>
      <w:r w:rsidRPr="009934AD">
        <w:rPr>
          <w:iCs/>
          <w:sz w:val="20"/>
        </w:rPr>
        <w:t xml:space="preserve"> please submit your feedback and enter our six</w:t>
      </w:r>
      <w:r w:rsidRPr="009934AD">
        <w:rPr>
          <w:iCs/>
          <w:sz w:val="20"/>
        </w:rPr>
        <w:noBreakHyphen/>
        <w:t>monthly prize draw.</w:t>
      </w:r>
    </w:p>
    <w:p w14:paraId="521023F2" w14:textId="77777777" w:rsidR="00C16C67" w:rsidRPr="004108F3" w:rsidRDefault="00C16C67" w:rsidP="00C16C67">
      <w:pPr>
        <w:pStyle w:val="Heading4"/>
      </w:pPr>
      <w:r>
        <w:t>The grading of your assignment</w:t>
      </w:r>
    </w:p>
    <w:p w14:paraId="503FE217" w14:textId="77777777" w:rsidR="00C16C67" w:rsidRDefault="00C16C67" w:rsidP="00C16C67">
      <w:pPr>
        <w:pStyle w:val="Style1"/>
      </w:pPr>
      <w:r w:rsidRPr="004108F3">
        <w:t>The main objective of marking is to provide specific advice on how to improve your chances of success in the exam.</w:t>
      </w:r>
    </w:p>
    <w:p w14:paraId="3DD16AC4" w14:textId="4346AA5A"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25F9B5F3"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6B1CADF9" w14:textId="77777777" w:rsidR="00B71600" w:rsidRDefault="00B71600" w:rsidP="00B71600">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B71600"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70890174"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The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13E5FB40"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C7F21"/>
    <w:rsid w:val="001F0F4C"/>
    <w:rsid w:val="00207C9A"/>
    <w:rsid w:val="00223D07"/>
    <w:rsid w:val="00264D56"/>
    <w:rsid w:val="00264DC6"/>
    <w:rsid w:val="00297574"/>
    <w:rsid w:val="002C54A1"/>
    <w:rsid w:val="002E685F"/>
    <w:rsid w:val="002F21DB"/>
    <w:rsid w:val="002F4060"/>
    <w:rsid w:val="00311405"/>
    <w:rsid w:val="00330ADE"/>
    <w:rsid w:val="00335266"/>
    <w:rsid w:val="00342740"/>
    <w:rsid w:val="0035255D"/>
    <w:rsid w:val="003551E0"/>
    <w:rsid w:val="00357D25"/>
    <w:rsid w:val="00365EEA"/>
    <w:rsid w:val="00370BA8"/>
    <w:rsid w:val="003A3FF3"/>
    <w:rsid w:val="003A6AE5"/>
    <w:rsid w:val="003C176B"/>
    <w:rsid w:val="003C603B"/>
    <w:rsid w:val="003D1BED"/>
    <w:rsid w:val="003E07A3"/>
    <w:rsid w:val="00415262"/>
    <w:rsid w:val="00430EF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748EA"/>
    <w:rsid w:val="00591AB5"/>
    <w:rsid w:val="005A2EA8"/>
    <w:rsid w:val="005B3A79"/>
    <w:rsid w:val="005B549E"/>
    <w:rsid w:val="005C46CD"/>
    <w:rsid w:val="005C53DB"/>
    <w:rsid w:val="005E055C"/>
    <w:rsid w:val="00605B79"/>
    <w:rsid w:val="0061603C"/>
    <w:rsid w:val="006262E3"/>
    <w:rsid w:val="006308E0"/>
    <w:rsid w:val="00634E5E"/>
    <w:rsid w:val="0063642D"/>
    <w:rsid w:val="0069430C"/>
    <w:rsid w:val="00695C4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A60D8"/>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71078"/>
    <w:rsid w:val="00B71600"/>
    <w:rsid w:val="00B77EA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A19D5-A5CC-4551-8CE7-686DF4FAF308}"/>
</file>

<file path=customXml/itemProps2.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3.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187</TotalTime>
  <Pages>2</Pages>
  <Words>576</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